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09" w:rsidRDefault="00A36009" w:rsidP="00A36009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336550</wp:posOffset>
            </wp:positionV>
            <wp:extent cx="1028700" cy="784860"/>
            <wp:effectExtent l="19050" t="0" r="0" b="0"/>
            <wp:wrapNone/>
            <wp:docPr id="1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415925</wp:posOffset>
            </wp:positionV>
            <wp:extent cx="457200" cy="344805"/>
            <wp:effectExtent l="19050" t="0" r="0" b="0"/>
            <wp:wrapNone/>
            <wp:docPr id="2" name="Immagine 4" descr="Bandiera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iera_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00050" cy="459105"/>
            <wp:effectExtent l="19050" t="0" r="0" b="0"/>
            <wp:docPr id="3" name="Immagine 1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09" w:rsidRPr="00885A99" w:rsidRDefault="00A36009" w:rsidP="00A36009">
      <w:pPr>
        <w:jc w:val="center"/>
        <w:rPr>
          <w:sz w:val="8"/>
          <w:szCs w:val="8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48"/>
      </w:tblGrid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00FFFF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12065</wp:posOffset>
                  </wp:positionV>
                  <wp:extent cx="457200" cy="344805"/>
                  <wp:effectExtent l="19050" t="0" r="0" b="0"/>
                  <wp:wrapNone/>
                  <wp:docPr id="4" name="Immagine 3" descr="Bandiera_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iera_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FFFF00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136525</wp:posOffset>
                  </wp:positionV>
                  <wp:extent cx="1028700" cy="749300"/>
                  <wp:effectExtent l="19050" t="0" r="0" b="0"/>
                  <wp:wrapNone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FF0000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0000FF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FF6600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00FF00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Tr="00E27E9C">
        <w:trPr>
          <w:trHeight w:hRule="exact" w:val="57"/>
          <w:jc w:val="center"/>
        </w:trPr>
        <w:tc>
          <w:tcPr>
            <w:tcW w:w="3648" w:type="dxa"/>
            <w:shd w:val="clear" w:color="auto" w:fill="CC0066"/>
          </w:tcPr>
          <w:p w:rsidR="00A36009" w:rsidRPr="00086B88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Tr="00E27E9C">
        <w:trPr>
          <w:trHeight w:val="833"/>
          <w:jc w:val="center"/>
        </w:trPr>
        <w:tc>
          <w:tcPr>
            <w:tcW w:w="3648" w:type="dxa"/>
            <w:vAlign w:val="center"/>
          </w:tcPr>
          <w:p w:rsidR="00A36009" w:rsidRPr="00C01D4A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36"/>
                <w:szCs w:val="32"/>
              </w:rPr>
            </w:pPr>
            <w:r w:rsidRPr="00C01D4A">
              <w:rPr>
                <w:b/>
                <w:i/>
                <w:noProof/>
                <w:color w:val="808080"/>
                <w:sz w:val="36"/>
                <w:szCs w:val="32"/>
              </w:rPr>
              <w:t>I.S.I.S.S.</w:t>
            </w:r>
          </w:p>
          <w:p w:rsidR="00A36009" w:rsidRPr="00480C80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32"/>
                <w:szCs w:val="32"/>
              </w:rPr>
            </w:pPr>
            <w:r w:rsidRPr="00E724EB">
              <w:rPr>
                <w:b/>
                <w:i/>
                <w:noProof/>
                <w:color w:val="808080"/>
                <w:sz w:val="36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46.15pt;margin-top:8.2pt;width:117pt;height:27pt;z-index:251660288" stroked="f">
                  <v:textbox>
                    <w:txbxContent>
                      <w:p w:rsidR="00A36009" w:rsidRPr="008E74BD" w:rsidRDefault="00A36009" w:rsidP="00A3600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74B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Certificazione di qualità</w:t>
                        </w:r>
                      </w:p>
                      <w:p w:rsidR="00A36009" w:rsidRPr="008E74BD" w:rsidRDefault="00A36009" w:rsidP="00A3600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74B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della Pubblica Amministrazione</w:t>
                        </w:r>
                      </w:p>
                    </w:txbxContent>
                  </v:textbox>
                </v:shape>
              </w:pict>
            </w:r>
            <w:r w:rsidRPr="003F4D6D">
              <w:rPr>
                <w:i/>
                <w:sz w:val="48"/>
                <w:szCs w:val="36"/>
              </w:rPr>
              <w:t>«Marco Polo»</w:t>
            </w: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CC0066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00FF00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FF6600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0000FF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FF0000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FFFF00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  <w:tr w:rsidR="00A36009" w:rsidRPr="000F4683" w:rsidTr="00E27E9C">
        <w:trPr>
          <w:trHeight w:hRule="exact" w:val="57"/>
          <w:jc w:val="center"/>
        </w:trPr>
        <w:tc>
          <w:tcPr>
            <w:tcW w:w="3648" w:type="dxa"/>
            <w:shd w:val="clear" w:color="auto" w:fill="00FFFF"/>
            <w:vAlign w:val="center"/>
          </w:tcPr>
          <w:p w:rsidR="00A36009" w:rsidRPr="000F4683" w:rsidRDefault="00A36009" w:rsidP="00E27E9C">
            <w:pPr>
              <w:pStyle w:val="Intestazione"/>
              <w:jc w:val="center"/>
              <w:rPr>
                <w:b/>
                <w:i/>
                <w:noProof/>
                <w:color w:val="808080"/>
                <w:sz w:val="4"/>
                <w:szCs w:val="4"/>
              </w:rPr>
            </w:pPr>
          </w:p>
        </w:tc>
      </w:tr>
    </w:tbl>
    <w:p w:rsidR="00A36009" w:rsidRDefault="00A36009" w:rsidP="00A36009"/>
    <w:p w:rsidR="00A36009" w:rsidRDefault="00A36009" w:rsidP="00A36009"/>
    <w:p w:rsidR="00A36009" w:rsidRDefault="00A36009" w:rsidP="00A36009"/>
    <w:p w:rsidR="00A36009" w:rsidRDefault="00A36009" w:rsidP="00A36009">
      <w:pPr>
        <w:pStyle w:val="Intestazione"/>
      </w:pPr>
    </w:p>
    <w:p w:rsidR="00880CB4" w:rsidRDefault="00880CB4" w:rsidP="00880CB4">
      <w:pPr>
        <w:spacing w:line="276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  <w:r w:rsidRPr="00880CB4">
        <w:rPr>
          <w:rFonts w:ascii="Verdana" w:hAnsi="Verdana" w:cs="Verdana"/>
          <w:b/>
          <w:sz w:val="22"/>
          <w:szCs w:val="22"/>
          <w:u w:val="single"/>
        </w:rPr>
        <w:t>DICHIARAZIONE PERSONALE E RICHIESTA USCITA AUTONOMA ALUNNO</w:t>
      </w:r>
    </w:p>
    <w:p w:rsidR="00A36009" w:rsidRDefault="00A36009" w:rsidP="00880CB4">
      <w:pPr>
        <w:spacing w:line="276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 </w:t>
      </w: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b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ab/>
        <w:t>_l_sottoscritt_,________________________________________________________________nat_ a _____________________________________, il _________esercente la potestà genitoriale sull'</w:t>
      </w:r>
      <w:proofErr w:type="spellStart"/>
      <w:r w:rsidRPr="00880CB4">
        <w:rPr>
          <w:rFonts w:ascii="Verdana" w:hAnsi="Verdana" w:cs="Verdana"/>
          <w:sz w:val="22"/>
          <w:szCs w:val="22"/>
        </w:rPr>
        <w:t>alunn</w:t>
      </w:r>
      <w:proofErr w:type="spellEnd"/>
      <w:r w:rsidRPr="00880CB4">
        <w:rPr>
          <w:rFonts w:ascii="Verdana" w:hAnsi="Verdana" w:cs="Verdana"/>
          <w:sz w:val="22"/>
          <w:szCs w:val="22"/>
        </w:rPr>
        <w:t>_ _________________________________frequentante la classe _______ presso la scuola ________________________________________</w:t>
      </w:r>
    </w:p>
    <w:p w:rsidR="00880CB4" w:rsidRDefault="00880CB4" w:rsidP="00880CB4">
      <w:pPr>
        <w:spacing w:line="276" w:lineRule="auto"/>
        <w:ind w:left="567"/>
        <w:jc w:val="center"/>
        <w:rPr>
          <w:rFonts w:ascii="Verdana" w:hAnsi="Verdana" w:cs="Verdana"/>
          <w:b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center"/>
        <w:rPr>
          <w:rFonts w:ascii="Verdana" w:hAnsi="Verdana" w:cs="Verdana"/>
          <w:b/>
          <w:sz w:val="22"/>
          <w:szCs w:val="22"/>
        </w:rPr>
      </w:pPr>
      <w:r w:rsidRPr="00880CB4">
        <w:rPr>
          <w:rFonts w:ascii="Verdana" w:hAnsi="Verdana" w:cs="Verdana"/>
          <w:b/>
          <w:sz w:val="22"/>
          <w:szCs w:val="22"/>
        </w:rPr>
        <w:t>DICHIARA</w:t>
      </w: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b/>
          <w:sz w:val="22"/>
          <w:szCs w:val="22"/>
        </w:rPr>
      </w:pPr>
    </w:p>
    <w:p w:rsidR="00880CB4" w:rsidRPr="00880CB4" w:rsidRDefault="00880CB4" w:rsidP="00880CB4">
      <w:pPr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di essere a conoscenza delle disposizioni organizzative previste dalla Scuola e di condividere ed accettare i criteri e le modalità da questa previste in merito alla vigilanza effettiva e potenziale sui minori;</w:t>
      </w:r>
    </w:p>
    <w:p w:rsidR="00880CB4" w:rsidRPr="00880CB4" w:rsidRDefault="00880CB4" w:rsidP="00880CB4">
      <w:pPr>
        <w:numPr>
          <w:ilvl w:val="0"/>
          <w:numId w:val="2"/>
        </w:numPr>
        <w:spacing w:line="276" w:lineRule="auto"/>
        <w:jc w:val="both"/>
        <w:rPr>
          <w:rFonts w:ascii="Verdana" w:hAnsi="Verdana" w:cs="Symbol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di essere consapevole che, al di fuori dell'orario scolastico questa ricade interamente sulla famiglia;</w:t>
      </w:r>
    </w:p>
    <w:p w:rsidR="00880CB4" w:rsidRPr="00880CB4" w:rsidRDefault="00880CB4" w:rsidP="00880CB4">
      <w:pPr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di essere nell'impossibilità di garantire la presenza dei genitori o di altro soggetto maggiorenne</w:t>
      </w:r>
    </w:p>
    <w:p w:rsidR="00880CB4" w:rsidRPr="00880CB4" w:rsidRDefault="00880CB4" w:rsidP="00880CB4">
      <w:pPr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all’uscita da scuola del/la figlio/a;</w:t>
      </w:r>
    </w:p>
    <w:p w:rsidR="00880CB4" w:rsidRPr="00880CB4" w:rsidRDefault="00880CB4" w:rsidP="00880CB4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Verdana"/>
          <w:i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che il/la proprio/a figlio/a seguirà per recarsi a casa il seguente percorso</w:t>
      </w:r>
      <w:r w:rsidRPr="00880CB4">
        <w:rPr>
          <w:rFonts w:ascii="Verdana" w:hAnsi="Verdana" w:cs="Verdana"/>
          <w:i/>
          <w:sz w:val="22"/>
          <w:szCs w:val="22"/>
        </w:rPr>
        <w:t xml:space="preserve">: </w:t>
      </w:r>
    </w:p>
    <w:p w:rsidR="00880CB4" w:rsidRPr="00880CB4" w:rsidRDefault="00880CB4" w:rsidP="00880CB4">
      <w:pPr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i/>
          <w:sz w:val="22"/>
          <w:szCs w:val="22"/>
        </w:rPr>
        <w:t>(indicare le vie che  l’alunno/a percorre nel tragitto scuola-casa)</w:t>
      </w: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proofErr w:type="spellStart"/>
      <w:r w:rsidRPr="00880CB4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  <w:proofErr w:type="spellEnd"/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proofErr w:type="spellStart"/>
      <w:r w:rsidRPr="00880CB4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  <w:proofErr w:type="spellEnd"/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proofErr w:type="spellStart"/>
      <w:r w:rsidRPr="00880CB4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  <w:proofErr w:type="spellEnd"/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proofErr w:type="spellStart"/>
      <w:r w:rsidRPr="00880CB4"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</w:t>
      </w:r>
      <w:proofErr w:type="spellEnd"/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880CB4" w:rsidRPr="00880CB4" w:rsidRDefault="00880CB4" w:rsidP="00880CB4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Verdana" w:hAnsi="Verdana" w:cs="Verdana"/>
          <w:color w:val="000000"/>
          <w:sz w:val="22"/>
          <w:szCs w:val="22"/>
        </w:rPr>
      </w:pPr>
      <w:r w:rsidRPr="00880CB4">
        <w:rPr>
          <w:rFonts w:ascii="Verdana" w:hAnsi="Verdana" w:cs="Verdana"/>
          <w:color w:val="000000"/>
          <w:sz w:val="22"/>
          <w:szCs w:val="22"/>
        </w:rPr>
        <w:t>di aver provveduto personalmente a insegnare al proprio figlio a tornare a casa da solo in assoluta sicurezza, anche con prove graduali e guidate;</w:t>
      </w:r>
    </w:p>
    <w:p w:rsidR="00880CB4" w:rsidRPr="00880CB4" w:rsidRDefault="00880CB4" w:rsidP="00880CB4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color w:val="000000"/>
          <w:sz w:val="22"/>
          <w:szCs w:val="22"/>
        </w:rPr>
        <w:t xml:space="preserve">che il minore pertanto conosce tale tragitto e lo ha già percorso </w:t>
      </w:r>
      <w:r w:rsidRPr="00880CB4">
        <w:rPr>
          <w:rFonts w:ascii="Verdana" w:hAnsi="Verdana" w:cs="Verdana"/>
          <w:sz w:val="22"/>
          <w:szCs w:val="22"/>
        </w:rPr>
        <w:t>autonoma</w:t>
      </w:r>
      <w:r w:rsidRPr="00880CB4">
        <w:rPr>
          <w:rFonts w:ascii="Verdana" w:hAnsi="Verdana" w:cs="Verdana"/>
          <w:color w:val="000000"/>
          <w:sz w:val="22"/>
          <w:szCs w:val="22"/>
        </w:rPr>
        <w:t xml:space="preserve">mente, senza accompagnatori; </w:t>
      </w:r>
    </w:p>
    <w:p w:rsidR="00880CB4" w:rsidRPr="00880CB4" w:rsidRDefault="00880CB4" w:rsidP="00880CB4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di aver valutato le caratteristiche del percorso casa - scuola e i potenziali pericoli;</w:t>
      </w:r>
    </w:p>
    <w:p w:rsidR="00880CB4" w:rsidRPr="00880CB4" w:rsidRDefault="00880CB4" w:rsidP="00880CB4">
      <w:pPr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="Verdana" w:hAnsi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lastRenderedPageBreak/>
        <w:t>di aver valutato la capacità di autonomia, le caratteristiche e il comportamento abituale del/la proprio/a figlio/a, ritenendole adeguate alla percorrenza di detto tragitto in forma autonoma;</w:t>
      </w: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color w:val="000000"/>
          <w:sz w:val="22"/>
          <w:szCs w:val="22"/>
        </w:rPr>
      </w:pPr>
      <w:r w:rsidRPr="00880CB4">
        <w:rPr>
          <w:rFonts w:ascii="Verdana" w:hAnsi="Verdana" w:cs="Verdana"/>
          <w:color w:val="000000"/>
          <w:sz w:val="22"/>
          <w:szCs w:val="22"/>
        </w:rPr>
        <w:t>Si impegna: 1) a dare chiare istruzioni affinché il minore rientri direttamente al domicilio eletto, senza divagazioni;  2) a informare tempestivamente la scuola qualora le condizioni di sicurezza abbiano a modificarsi.</w:t>
      </w:r>
    </w:p>
    <w:p w:rsidR="00880CB4" w:rsidRDefault="00880CB4" w:rsidP="00880CB4">
      <w:pPr>
        <w:spacing w:line="276" w:lineRule="auto"/>
        <w:ind w:left="567"/>
        <w:jc w:val="center"/>
        <w:rPr>
          <w:rFonts w:ascii="Verdana" w:hAnsi="Verdana" w:cs="Verdana"/>
          <w:b/>
          <w:sz w:val="22"/>
          <w:szCs w:val="22"/>
        </w:rPr>
      </w:pPr>
    </w:p>
    <w:p w:rsidR="00880CB4" w:rsidRDefault="00880CB4" w:rsidP="00880CB4">
      <w:pPr>
        <w:spacing w:line="276" w:lineRule="auto"/>
        <w:ind w:left="567"/>
        <w:jc w:val="center"/>
        <w:rPr>
          <w:rFonts w:ascii="Verdana" w:hAnsi="Verdana" w:cs="Verdana"/>
          <w:b/>
          <w:sz w:val="22"/>
          <w:szCs w:val="22"/>
        </w:rPr>
      </w:pPr>
      <w:r w:rsidRPr="00880CB4">
        <w:rPr>
          <w:rFonts w:ascii="Verdana" w:hAnsi="Verdana" w:cs="Verdana"/>
          <w:b/>
          <w:sz w:val="22"/>
          <w:szCs w:val="22"/>
        </w:rPr>
        <w:t>CHIEDE</w:t>
      </w:r>
    </w:p>
    <w:p w:rsidR="00880CB4" w:rsidRPr="00880CB4" w:rsidRDefault="00880CB4" w:rsidP="00880CB4">
      <w:pPr>
        <w:spacing w:line="276" w:lineRule="auto"/>
        <w:ind w:left="567"/>
        <w:jc w:val="center"/>
        <w:rPr>
          <w:rFonts w:ascii="Verdana" w:hAnsi="Verdana" w:cs="Verdana"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che il/la proprio/a figlio/a, possa essere autorizzato ad uscire autonomamente da scuola per recarsi a casa senza la presenza di accompagnatori, sollevando la scuola da ogni responsabilità derivante.</w:t>
      </w: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>Distinti saluti.                                                                            Firma e data</w:t>
      </w:r>
    </w:p>
    <w:p w:rsidR="00880CB4" w:rsidRPr="00880CB4" w:rsidRDefault="00880CB4" w:rsidP="00880CB4">
      <w:pPr>
        <w:spacing w:line="276" w:lineRule="auto"/>
        <w:ind w:left="567"/>
        <w:jc w:val="both"/>
        <w:rPr>
          <w:rFonts w:ascii="Verdana" w:hAnsi="Verdana" w:cs="Verdana"/>
          <w:sz w:val="22"/>
          <w:szCs w:val="22"/>
        </w:rPr>
      </w:pPr>
    </w:p>
    <w:p w:rsidR="00880CB4" w:rsidRPr="00880CB4" w:rsidRDefault="00880CB4" w:rsidP="00880CB4">
      <w:pPr>
        <w:spacing w:line="276" w:lineRule="auto"/>
        <w:ind w:left="567"/>
        <w:jc w:val="right"/>
        <w:rPr>
          <w:rFonts w:ascii="Verdana" w:hAnsi="Verdana" w:cs="Verdana"/>
          <w:sz w:val="22"/>
          <w:szCs w:val="22"/>
        </w:rPr>
      </w:pP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</w:r>
      <w:r w:rsidRPr="00880CB4">
        <w:rPr>
          <w:rFonts w:ascii="Verdana" w:hAnsi="Verdana" w:cs="Verdana"/>
          <w:sz w:val="22"/>
          <w:szCs w:val="22"/>
        </w:rPr>
        <w:tab/>
        <w:t>___________</w:t>
      </w:r>
      <w:r>
        <w:rPr>
          <w:rFonts w:ascii="Verdana" w:hAnsi="Verdana" w:cs="Verdana"/>
          <w:sz w:val="22"/>
          <w:szCs w:val="22"/>
        </w:rPr>
        <w:t>___________________________</w:t>
      </w:r>
    </w:p>
    <w:p w:rsidR="00880CB4" w:rsidRPr="00880CB4" w:rsidRDefault="00880CB4" w:rsidP="00880CB4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880CB4" w:rsidRDefault="00880CB4" w:rsidP="00880CB4">
      <w:pPr>
        <w:spacing w:line="276" w:lineRule="auto"/>
        <w:jc w:val="both"/>
        <w:rPr>
          <w:sz w:val="22"/>
          <w:szCs w:val="22"/>
        </w:rPr>
      </w:pPr>
    </w:p>
    <w:p w:rsidR="00880CB4" w:rsidRPr="00880CB4" w:rsidRDefault="00880CB4" w:rsidP="00880CB4">
      <w:pPr>
        <w:rPr>
          <w:sz w:val="22"/>
          <w:szCs w:val="22"/>
        </w:rPr>
      </w:pPr>
    </w:p>
    <w:p w:rsidR="00880CB4" w:rsidRPr="00880CB4" w:rsidRDefault="00880CB4" w:rsidP="00880CB4">
      <w:pPr>
        <w:rPr>
          <w:sz w:val="22"/>
          <w:szCs w:val="22"/>
        </w:rPr>
      </w:pPr>
    </w:p>
    <w:p w:rsidR="00880CB4" w:rsidRDefault="00880CB4" w:rsidP="00880CB4">
      <w:pPr>
        <w:rPr>
          <w:sz w:val="22"/>
          <w:szCs w:val="22"/>
        </w:rPr>
      </w:pPr>
    </w:p>
    <w:p w:rsidR="00880CB4" w:rsidRDefault="00880CB4" w:rsidP="00880CB4">
      <w:pPr>
        <w:rPr>
          <w:sz w:val="22"/>
          <w:szCs w:val="22"/>
        </w:rPr>
      </w:pPr>
    </w:p>
    <w:p w:rsidR="006027CF" w:rsidRPr="00880CB4" w:rsidRDefault="00880CB4" w:rsidP="00880CB4">
      <w:pPr>
        <w:rPr>
          <w:sz w:val="22"/>
          <w:szCs w:val="22"/>
        </w:rPr>
      </w:pPr>
      <w:r>
        <w:rPr>
          <w:sz w:val="22"/>
          <w:szCs w:val="22"/>
        </w:rPr>
        <w:t>Data________________________________</w:t>
      </w:r>
    </w:p>
    <w:sectPr w:rsidR="006027CF" w:rsidRPr="00880CB4" w:rsidSect="00A3600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28" w:rsidRDefault="00336C28" w:rsidP="008D3E09">
      <w:r>
        <w:separator/>
      </w:r>
    </w:p>
  </w:endnote>
  <w:endnote w:type="continuationSeparator" w:id="0">
    <w:p w:rsidR="00336C28" w:rsidRDefault="00336C28" w:rsidP="008D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28" w:rsidRDefault="00336C28" w:rsidP="008D3E09">
      <w:r>
        <w:separator/>
      </w:r>
    </w:p>
  </w:footnote>
  <w:footnote w:type="continuationSeparator" w:id="0">
    <w:p w:rsidR="00336C28" w:rsidRDefault="00336C28" w:rsidP="008D3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6CBE7220"/>
    <w:multiLevelType w:val="hybridMultilevel"/>
    <w:tmpl w:val="0A360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attachedTemplate r:id="rId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6009"/>
    <w:rsid w:val="00336C28"/>
    <w:rsid w:val="003C7B57"/>
    <w:rsid w:val="006027CF"/>
    <w:rsid w:val="00880CB4"/>
    <w:rsid w:val="008D3E09"/>
    <w:rsid w:val="00A36009"/>
    <w:rsid w:val="00E7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D3E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3E09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8D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D3E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E09"/>
  </w:style>
  <w:style w:type="character" w:styleId="Collegamentoipertestuale">
    <w:name w:val="Hyperlink"/>
    <w:basedOn w:val="Carpredefinitoparagrafo"/>
    <w:rsid w:val="008D3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intestazione%20mpo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85C9-1296-4A66-ACDF-27A8F638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mpolo.dotx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2</cp:revision>
  <cp:lastPrinted>2016-10-05T22:08:00Z</cp:lastPrinted>
  <dcterms:created xsi:type="dcterms:W3CDTF">2016-10-05T22:09:00Z</dcterms:created>
  <dcterms:modified xsi:type="dcterms:W3CDTF">2016-10-05T22:09:00Z</dcterms:modified>
</cp:coreProperties>
</file>