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19AE" w14:textId="77777777" w:rsidR="0019005E" w:rsidRDefault="00CB37B9">
      <w:r>
        <w:rPr>
          <w:noProof/>
          <w:lang w:eastAsia="it-IT"/>
        </w:rPr>
        <w:drawing>
          <wp:inline distT="0" distB="0" distL="0" distR="0" wp14:anchorId="353D96D3" wp14:editId="16CFF67F">
            <wp:extent cx="6120130" cy="1343443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uola nuovo modell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27072" r="2524"/>
                    <a:stretch/>
                  </pic:blipFill>
                  <pic:spPr bwMode="auto">
                    <a:xfrm>
                      <a:off x="0" y="0"/>
                      <a:ext cx="6120130" cy="1343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EFBD5" w14:textId="177B0382" w:rsidR="008B4B74" w:rsidRDefault="008B4B74" w:rsidP="00135AE9">
      <w:pPr>
        <w:spacing w:after="0"/>
        <w:jc w:val="center"/>
        <w:rPr>
          <w:sz w:val="48"/>
          <w:szCs w:val="48"/>
        </w:rPr>
      </w:pPr>
      <w:r w:rsidRPr="008B4B74">
        <w:rPr>
          <w:sz w:val="48"/>
          <w:szCs w:val="48"/>
        </w:rPr>
        <w:t>VERIFICA FINALE PDP</w:t>
      </w:r>
      <w:r w:rsidR="00C06E3C">
        <w:rPr>
          <w:sz w:val="48"/>
          <w:szCs w:val="48"/>
        </w:rPr>
        <w:t xml:space="preserve"> </w:t>
      </w:r>
    </w:p>
    <w:p w14:paraId="3EE848FB" w14:textId="7DE8C31F" w:rsidR="00C06E3C" w:rsidRPr="00C06E3C" w:rsidRDefault="00C06E3C" w:rsidP="00135AE9">
      <w:pPr>
        <w:spacing w:after="0"/>
        <w:jc w:val="center"/>
        <w:rPr>
          <w:sz w:val="20"/>
          <w:szCs w:val="20"/>
        </w:rPr>
      </w:pPr>
      <w:r w:rsidRPr="00C06E3C">
        <w:rPr>
          <w:sz w:val="20"/>
          <w:szCs w:val="20"/>
        </w:rPr>
        <w:t>(classi 1,2,3 e 4)</w:t>
      </w:r>
    </w:p>
    <w:p w14:paraId="4B4FE921" w14:textId="77777777" w:rsidR="008B4B74" w:rsidRPr="008B4B74" w:rsidRDefault="008B4B74" w:rsidP="00135AE9">
      <w:pPr>
        <w:spacing w:after="0"/>
        <w:jc w:val="center"/>
        <w:rPr>
          <w:sz w:val="28"/>
          <w:szCs w:val="28"/>
        </w:rPr>
      </w:pPr>
      <w:r w:rsidRPr="008B4B74">
        <w:rPr>
          <w:sz w:val="28"/>
          <w:szCs w:val="28"/>
        </w:rPr>
        <w:t>A.S.</w:t>
      </w:r>
      <w:r>
        <w:rPr>
          <w:sz w:val="28"/>
          <w:szCs w:val="28"/>
        </w:rPr>
        <w:t>_______________</w:t>
      </w:r>
    </w:p>
    <w:p w14:paraId="53AF6D28" w14:textId="77777777" w:rsidR="00135AE9" w:rsidRDefault="00135AE9"/>
    <w:p w14:paraId="0BFB6D07" w14:textId="77777777" w:rsidR="008B4B74" w:rsidRDefault="008B4B74">
      <w:r>
        <w:t>STUDENTE____________________________ CLASSE_____________________</w:t>
      </w:r>
    </w:p>
    <w:p w14:paraId="479262AF" w14:textId="77777777" w:rsidR="008B4B74" w:rsidRDefault="008B4B74">
      <w:r>
        <w:t>COORDINATOR</w:t>
      </w:r>
      <w:r w:rsidR="00135AE9">
        <w:t>E______________________________</w:t>
      </w:r>
    </w:p>
    <w:p w14:paraId="55E0B5CE" w14:textId="77777777" w:rsidR="00135AE9" w:rsidRDefault="00135AE9"/>
    <w:p w14:paraId="28AB7EB2" w14:textId="77777777" w:rsidR="008B4B74" w:rsidRDefault="008B4B74">
      <w:r>
        <w:t>Il Cdc  sulla base degli obiettivi del piano educativo personalizzato  rileva quanto segue</w:t>
      </w:r>
    </w:p>
    <w:p w14:paraId="56284ADB" w14:textId="77777777" w:rsidR="008B4B74" w:rsidRPr="00581FCA" w:rsidRDefault="008B4B74" w:rsidP="008B4B74">
      <w:pPr>
        <w:spacing w:after="0"/>
        <w:rPr>
          <w:b/>
          <w:sz w:val="24"/>
          <w:szCs w:val="24"/>
        </w:rPr>
      </w:pPr>
      <w:r w:rsidRPr="00581FCA">
        <w:rPr>
          <w:b/>
          <w:sz w:val="24"/>
          <w:szCs w:val="24"/>
        </w:rPr>
        <w:t>Visite specialistiche</w:t>
      </w:r>
      <w:r w:rsidR="00135AE9">
        <w:rPr>
          <w:b/>
          <w:sz w:val="24"/>
          <w:szCs w:val="24"/>
        </w:rPr>
        <w:t>, aggiornamenti</w:t>
      </w:r>
      <w:r w:rsidRPr="00581FCA">
        <w:rPr>
          <w:b/>
          <w:sz w:val="24"/>
          <w:szCs w:val="24"/>
        </w:rPr>
        <w:t xml:space="preserve"> ed osservazioni successive alla compilazione del PDP </w:t>
      </w:r>
    </w:p>
    <w:p w14:paraId="62CC8561" w14:textId="77777777" w:rsidR="008B4B74" w:rsidRPr="000D22A5" w:rsidRDefault="008B4B74" w:rsidP="008B4B74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>SI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5C190" w14:textId="77777777" w:rsidR="008B4B74" w:rsidRPr="000D22A5" w:rsidRDefault="008B4B74" w:rsidP="008B4B74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 xml:space="preserve">NO </w:t>
      </w:r>
    </w:p>
    <w:p w14:paraId="527F9DA8" w14:textId="77777777" w:rsidR="008B4B74" w:rsidRDefault="008B4B74" w:rsidP="008B4B74">
      <w:pPr>
        <w:adjustRightInd w:val="0"/>
        <w:spacing w:after="0"/>
        <w:jc w:val="both"/>
        <w:rPr>
          <w:sz w:val="24"/>
          <w:szCs w:val="24"/>
        </w:rPr>
      </w:pPr>
    </w:p>
    <w:p w14:paraId="04D028E6" w14:textId="77777777" w:rsidR="008B4B74" w:rsidRDefault="008B4B74" w:rsidP="008B4B74">
      <w:pPr>
        <w:adjustRightInd w:val="0"/>
        <w:spacing w:after="0"/>
        <w:jc w:val="both"/>
        <w:rPr>
          <w:b/>
          <w:sz w:val="24"/>
          <w:szCs w:val="24"/>
        </w:rPr>
      </w:pPr>
      <w:r w:rsidRPr="00581FCA">
        <w:rPr>
          <w:b/>
          <w:sz w:val="24"/>
          <w:szCs w:val="24"/>
        </w:rPr>
        <w:t>Incontri con la famiglia</w:t>
      </w:r>
      <w:r w:rsidR="003B32AE">
        <w:rPr>
          <w:b/>
          <w:sz w:val="24"/>
          <w:szCs w:val="24"/>
        </w:rPr>
        <w:t xml:space="preserve">  nel corso dell’anno scolastico</w:t>
      </w:r>
    </w:p>
    <w:tbl>
      <w:tblPr>
        <w:tblStyle w:val="Grigliatabella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980"/>
      </w:tblGrid>
      <w:tr w:rsidR="00135AE9" w14:paraId="7B9FB534" w14:textId="77777777" w:rsidTr="00135AE9">
        <w:trPr>
          <w:trHeight w:val="570"/>
        </w:trPr>
        <w:tc>
          <w:tcPr>
            <w:tcW w:w="3085" w:type="dxa"/>
          </w:tcPr>
          <w:p w14:paraId="40BDC47D" w14:textId="77777777" w:rsidR="00135AE9" w:rsidRPr="000D22A5" w:rsidRDefault="00135AE9" w:rsidP="00135AE9">
            <w:pPr>
              <w:numPr>
                <w:ilvl w:val="0"/>
                <w:numId w:val="1"/>
              </w:numPr>
              <w:tabs>
                <w:tab w:val="left" w:pos="31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AVVENUTI   </w:t>
            </w:r>
          </w:p>
          <w:p w14:paraId="4B27CD72" w14:textId="77777777" w:rsidR="00135AE9" w:rsidRDefault="00135AE9" w:rsidP="00135AE9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10166AE" w14:textId="77777777" w:rsidR="00135AE9" w:rsidRDefault="00135AE9" w:rsidP="00135AE9">
            <w:pPr>
              <w:numPr>
                <w:ilvl w:val="0"/>
                <w:numId w:val="1"/>
              </w:numPr>
              <w:tabs>
                <w:tab w:val="clear" w:pos="1044"/>
                <w:tab w:val="num" w:pos="258"/>
                <w:tab w:val="left" w:pos="3195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Solo ad inizio anno</w:t>
            </w:r>
          </w:p>
        </w:tc>
        <w:tc>
          <w:tcPr>
            <w:tcW w:w="3980" w:type="dxa"/>
          </w:tcPr>
          <w:p w14:paraId="3DCCFA00" w14:textId="77777777" w:rsidR="00135AE9" w:rsidRDefault="00135AE9" w:rsidP="00135AE9">
            <w:pPr>
              <w:numPr>
                <w:ilvl w:val="0"/>
                <w:numId w:val="1"/>
              </w:numPr>
              <w:tabs>
                <w:tab w:val="clear" w:pos="1044"/>
                <w:tab w:val="num" w:pos="353"/>
                <w:tab w:val="left" w:pos="3195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Più volte nel corso dell’anno</w:t>
            </w:r>
          </w:p>
        </w:tc>
      </w:tr>
    </w:tbl>
    <w:p w14:paraId="38F7789D" w14:textId="77777777" w:rsidR="008B4B74" w:rsidRPr="00581FCA" w:rsidRDefault="008B4B74" w:rsidP="008B4B74">
      <w:pPr>
        <w:tabs>
          <w:tab w:val="left" w:pos="3195"/>
        </w:tabs>
        <w:adjustRightInd w:val="0"/>
        <w:spacing w:after="0"/>
        <w:jc w:val="both"/>
        <w:rPr>
          <w:b/>
          <w:sz w:val="24"/>
          <w:szCs w:val="24"/>
        </w:rPr>
      </w:pPr>
      <w:r w:rsidRPr="00581FCA">
        <w:rPr>
          <w:b/>
          <w:sz w:val="24"/>
          <w:szCs w:val="24"/>
        </w:rPr>
        <w:t>Le strategie metodologico-didattiche applicate sono state quelle previste nel piano didattico personalizzato concordato   all’inizio dell’anno con la famiglia?</w:t>
      </w:r>
    </w:p>
    <w:p w14:paraId="08DAE818" w14:textId="77777777" w:rsidR="008B4B74" w:rsidRPr="000D22A5" w:rsidRDefault="008B4B74" w:rsidP="008B4B74">
      <w:pPr>
        <w:tabs>
          <w:tab w:val="left" w:pos="3195"/>
        </w:tabs>
        <w:adjustRightInd w:val="0"/>
        <w:spacing w:after="0"/>
        <w:jc w:val="both"/>
        <w:rPr>
          <w:sz w:val="24"/>
          <w:szCs w:val="24"/>
        </w:rPr>
      </w:pPr>
    </w:p>
    <w:p w14:paraId="51069804" w14:textId="77777777" w:rsidR="008B4B74" w:rsidRPr="000D22A5" w:rsidRDefault="008B4B74" w:rsidP="008B4B74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>SI</w:t>
      </w:r>
    </w:p>
    <w:p w14:paraId="0502AD3F" w14:textId="77777777" w:rsidR="008B4B74" w:rsidRDefault="008B4B74" w:rsidP="008B4B74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( </w:t>
      </w:r>
      <w:r w:rsidRPr="000D22A5">
        <w:rPr>
          <w:sz w:val="24"/>
          <w:szCs w:val="24"/>
        </w:rPr>
        <w:t>Motivare le eventuali modifiche</w:t>
      </w:r>
      <w:r>
        <w:rPr>
          <w:sz w:val="24"/>
          <w:szCs w:val="24"/>
        </w:rPr>
        <w:t>)</w:t>
      </w:r>
    </w:p>
    <w:p w14:paraId="52BCEA8E" w14:textId="77777777" w:rsidR="008B4B74" w:rsidRPr="000D22A5" w:rsidRDefault="008B4B74" w:rsidP="008B4B74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47F2AEB" w14:textId="77777777" w:rsidR="008B4B74" w:rsidRPr="003B32AE" w:rsidRDefault="003B32AE" w:rsidP="003B32AE">
      <w:pPr>
        <w:tabs>
          <w:tab w:val="left" w:pos="3195"/>
          <w:tab w:val="left" w:pos="5954"/>
          <w:tab w:val="left" w:pos="6237"/>
        </w:tabs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0D9E5157" w14:textId="77777777" w:rsidR="008B4B74" w:rsidRPr="00581FCA" w:rsidRDefault="008B4B74" w:rsidP="008B4B74">
      <w:pPr>
        <w:adjustRightInd w:val="0"/>
        <w:spacing w:after="0"/>
        <w:jc w:val="both"/>
        <w:rPr>
          <w:b/>
          <w:sz w:val="24"/>
          <w:szCs w:val="24"/>
        </w:rPr>
      </w:pPr>
      <w:r w:rsidRPr="00581FCA">
        <w:rPr>
          <w:b/>
          <w:sz w:val="24"/>
          <w:szCs w:val="24"/>
        </w:rPr>
        <w:t xml:space="preserve">Quali strategie </w:t>
      </w:r>
      <w:r w:rsidR="00135AE9">
        <w:rPr>
          <w:b/>
          <w:sz w:val="24"/>
          <w:szCs w:val="24"/>
        </w:rPr>
        <w:t xml:space="preserve">durante il periodo della DAD  </w:t>
      </w:r>
      <w:r w:rsidRPr="00581FCA">
        <w:rPr>
          <w:b/>
          <w:sz w:val="24"/>
          <w:szCs w:val="24"/>
        </w:rPr>
        <w:t>si sono rivelate particolarmente efficaci?</w:t>
      </w:r>
      <w:r w:rsidR="00135AE9">
        <w:rPr>
          <w:b/>
          <w:sz w:val="24"/>
          <w:szCs w:val="24"/>
        </w:rPr>
        <w:t xml:space="preserve">  </w:t>
      </w:r>
    </w:p>
    <w:p w14:paraId="0DA33387" w14:textId="77777777" w:rsidR="00CB37B9" w:rsidRPr="00F10E88" w:rsidRDefault="00CB37B9" w:rsidP="00CB37B9">
      <w:pPr>
        <w:spacing w:after="0"/>
        <w:rPr>
          <w:sz w:val="24"/>
          <w:szCs w:val="24"/>
        </w:rPr>
      </w:pPr>
      <w:r w:rsidRPr="00F10E88">
        <w:rPr>
          <w:sz w:val="24"/>
          <w:szCs w:val="24"/>
        </w:rPr>
        <w:t>….................................................................................................................................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F10E88">
        <w:rPr>
          <w:sz w:val="24"/>
          <w:szCs w:val="24"/>
        </w:rPr>
        <w:t>....</w:t>
      </w:r>
    </w:p>
    <w:p w14:paraId="48FC6901" w14:textId="77777777" w:rsidR="00CB37B9" w:rsidRPr="00F10E88" w:rsidRDefault="00CB37B9" w:rsidP="00CB37B9">
      <w:pPr>
        <w:spacing w:after="0"/>
        <w:rPr>
          <w:sz w:val="24"/>
          <w:szCs w:val="24"/>
        </w:rPr>
      </w:pPr>
      <w:r w:rsidRPr="00F10E88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F10E88">
        <w:rPr>
          <w:sz w:val="24"/>
          <w:szCs w:val="24"/>
        </w:rPr>
        <w:t>...</w:t>
      </w:r>
    </w:p>
    <w:p w14:paraId="16553697" w14:textId="77777777" w:rsidR="00CB37B9" w:rsidRPr="00F10E88" w:rsidRDefault="00CB37B9" w:rsidP="00CB37B9">
      <w:pPr>
        <w:spacing w:after="0"/>
        <w:rPr>
          <w:sz w:val="24"/>
          <w:szCs w:val="24"/>
        </w:rPr>
      </w:pPr>
      <w:r w:rsidRPr="00F10E88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F10E88">
        <w:rPr>
          <w:sz w:val="24"/>
          <w:szCs w:val="24"/>
        </w:rPr>
        <w:t>..</w:t>
      </w:r>
    </w:p>
    <w:p w14:paraId="5E1BEF8F" w14:textId="77777777" w:rsidR="00CB37B9" w:rsidRPr="00F10E88" w:rsidRDefault="00CB37B9" w:rsidP="00CB37B9">
      <w:pPr>
        <w:spacing w:after="0"/>
        <w:rPr>
          <w:sz w:val="24"/>
          <w:szCs w:val="24"/>
        </w:rPr>
      </w:pPr>
      <w:r w:rsidRPr="00F10E8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</w:t>
      </w:r>
      <w:r w:rsidRPr="00F10E88">
        <w:rPr>
          <w:sz w:val="24"/>
          <w:szCs w:val="24"/>
        </w:rPr>
        <w:t xml:space="preserve">..  </w:t>
      </w:r>
    </w:p>
    <w:p w14:paraId="70C21D55" w14:textId="77777777" w:rsidR="008B4B74" w:rsidRPr="00581FCA" w:rsidRDefault="00CB37B9" w:rsidP="008B4B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scelta degli strumenti compensativi, delle misure dispensative e  dei  tempi aggiuntivi</w:t>
      </w:r>
      <w:r w:rsidR="008B4B74" w:rsidRPr="00581FCA">
        <w:rPr>
          <w:b/>
          <w:sz w:val="24"/>
          <w:szCs w:val="24"/>
        </w:rPr>
        <w:t xml:space="preserve"> utilizza</w:t>
      </w:r>
      <w:r>
        <w:rPr>
          <w:b/>
          <w:sz w:val="24"/>
          <w:szCs w:val="24"/>
        </w:rPr>
        <w:t>ti a scuola e previsti nel PDP sono stati adeguati?</w:t>
      </w:r>
    </w:p>
    <w:p w14:paraId="61EC44A8" w14:textId="77777777" w:rsidR="00CB37B9" w:rsidRPr="000D22A5" w:rsidRDefault="00CB37B9" w:rsidP="00CB37B9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>SI</w:t>
      </w:r>
      <w:r>
        <w:rPr>
          <w:sz w:val="24"/>
          <w:szCs w:val="24"/>
        </w:rPr>
        <w:t>…</w:t>
      </w:r>
    </w:p>
    <w:p w14:paraId="4012C7C2" w14:textId="77777777" w:rsidR="00CB37B9" w:rsidRDefault="00CB37B9" w:rsidP="00CB37B9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( </w:t>
      </w:r>
      <w:r w:rsidRPr="000D22A5">
        <w:rPr>
          <w:sz w:val="24"/>
          <w:szCs w:val="24"/>
        </w:rPr>
        <w:t>Motivare</w:t>
      </w:r>
      <w:r>
        <w:rPr>
          <w:sz w:val="24"/>
          <w:szCs w:val="24"/>
        </w:rPr>
        <w:t>)</w:t>
      </w:r>
    </w:p>
    <w:p w14:paraId="2B863871" w14:textId="77777777" w:rsidR="008B4B74" w:rsidRPr="00CB37B9" w:rsidRDefault="00CB37B9" w:rsidP="00CB37B9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sz w:val="24"/>
          <w:szCs w:val="24"/>
        </w:rPr>
      </w:pPr>
      <w:r w:rsidRPr="00CB37B9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7300E28" w14:textId="77777777" w:rsidR="008B4B74" w:rsidRPr="000D22A5" w:rsidRDefault="008B4B74" w:rsidP="008B4B74">
      <w:pPr>
        <w:tabs>
          <w:tab w:val="left" w:pos="3195"/>
          <w:tab w:val="left" w:pos="5954"/>
          <w:tab w:val="left" w:pos="6237"/>
        </w:tabs>
        <w:adjustRightInd w:val="0"/>
        <w:spacing w:after="0"/>
        <w:jc w:val="both"/>
        <w:rPr>
          <w:sz w:val="24"/>
          <w:szCs w:val="24"/>
        </w:rPr>
      </w:pPr>
    </w:p>
    <w:p w14:paraId="699BFCD4" w14:textId="77777777" w:rsidR="008B4B74" w:rsidRPr="00581FCA" w:rsidRDefault="008B4B74" w:rsidP="008B4B74">
      <w:pPr>
        <w:tabs>
          <w:tab w:val="left" w:pos="3195"/>
        </w:tabs>
        <w:adjustRightInd w:val="0"/>
        <w:spacing w:after="0"/>
        <w:jc w:val="both"/>
        <w:rPr>
          <w:b/>
          <w:sz w:val="24"/>
          <w:szCs w:val="24"/>
        </w:rPr>
      </w:pPr>
      <w:r w:rsidRPr="00581FCA">
        <w:rPr>
          <w:b/>
          <w:sz w:val="24"/>
          <w:szCs w:val="24"/>
        </w:rPr>
        <w:t>Gli strumenti compensativi applicati sono stati quelli previsti nel piano didattico personalizzato concordato   all’inizio dell’anno con la famiglia?</w:t>
      </w:r>
    </w:p>
    <w:p w14:paraId="203F4B3A" w14:textId="77777777" w:rsidR="008B4B74" w:rsidRPr="000D22A5" w:rsidRDefault="008B4B74" w:rsidP="008B4B74">
      <w:pPr>
        <w:tabs>
          <w:tab w:val="left" w:pos="3195"/>
        </w:tabs>
        <w:adjustRightInd w:val="0"/>
        <w:spacing w:after="0"/>
        <w:jc w:val="both"/>
        <w:rPr>
          <w:sz w:val="24"/>
          <w:szCs w:val="24"/>
        </w:rPr>
      </w:pPr>
    </w:p>
    <w:p w14:paraId="3735AD5D" w14:textId="77777777" w:rsidR="00CB37B9" w:rsidRPr="000D22A5" w:rsidRDefault="00CB37B9" w:rsidP="00CB37B9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>SI</w:t>
      </w:r>
    </w:p>
    <w:p w14:paraId="21489297" w14:textId="77777777" w:rsidR="00CB37B9" w:rsidRDefault="00CB37B9" w:rsidP="00CB37B9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( </w:t>
      </w:r>
      <w:r w:rsidRPr="000D22A5">
        <w:rPr>
          <w:sz w:val="24"/>
          <w:szCs w:val="24"/>
        </w:rPr>
        <w:t>Motivare</w:t>
      </w:r>
      <w:r>
        <w:rPr>
          <w:sz w:val="24"/>
          <w:szCs w:val="24"/>
        </w:rPr>
        <w:t>)</w:t>
      </w:r>
    </w:p>
    <w:p w14:paraId="782C8178" w14:textId="77777777" w:rsidR="00CB37B9" w:rsidRPr="00CB37B9" w:rsidRDefault="00CB37B9" w:rsidP="00CB37B9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sz w:val="24"/>
          <w:szCs w:val="24"/>
        </w:rPr>
      </w:pPr>
      <w:r w:rsidRPr="00CB3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E6FD7E5" w14:textId="77777777" w:rsidR="008B4B74" w:rsidRDefault="008B4B74" w:rsidP="008B4B74">
      <w:pPr>
        <w:adjustRightInd w:val="0"/>
        <w:spacing w:after="0"/>
        <w:jc w:val="both"/>
        <w:rPr>
          <w:b/>
          <w:sz w:val="24"/>
          <w:szCs w:val="24"/>
        </w:rPr>
      </w:pPr>
    </w:p>
    <w:p w14:paraId="03BA5D69" w14:textId="77777777" w:rsidR="008B4B74" w:rsidRPr="00581FCA" w:rsidRDefault="008B4B74" w:rsidP="008B4B74">
      <w:pPr>
        <w:adjustRightInd w:val="0"/>
        <w:spacing w:after="0"/>
        <w:jc w:val="both"/>
        <w:rPr>
          <w:b/>
          <w:sz w:val="24"/>
          <w:szCs w:val="24"/>
        </w:rPr>
      </w:pPr>
      <w:r w:rsidRPr="00581FCA">
        <w:rPr>
          <w:b/>
          <w:sz w:val="24"/>
          <w:szCs w:val="24"/>
        </w:rPr>
        <w:t>I criteri e le modalità di verifica e valutazione concordati  sono stati applicati?</w:t>
      </w:r>
    </w:p>
    <w:p w14:paraId="1F9E4A3B" w14:textId="77777777" w:rsidR="00CB37B9" w:rsidRPr="000D22A5" w:rsidRDefault="00CB37B9" w:rsidP="00CB37B9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>SI</w:t>
      </w:r>
    </w:p>
    <w:p w14:paraId="16927F0B" w14:textId="77777777" w:rsidR="00CB37B9" w:rsidRDefault="00CB37B9" w:rsidP="00CB37B9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22A5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( </w:t>
      </w:r>
      <w:r w:rsidRPr="000D22A5">
        <w:rPr>
          <w:sz w:val="24"/>
          <w:szCs w:val="24"/>
        </w:rPr>
        <w:t>Motivare</w:t>
      </w:r>
      <w:r>
        <w:rPr>
          <w:sz w:val="24"/>
          <w:szCs w:val="24"/>
        </w:rPr>
        <w:t>)</w:t>
      </w:r>
    </w:p>
    <w:p w14:paraId="0D209906" w14:textId="77777777" w:rsidR="008B4B74" w:rsidRPr="003B32AE" w:rsidRDefault="00CB37B9" w:rsidP="003B32AE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sz w:val="24"/>
          <w:szCs w:val="24"/>
        </w:rPr>
      </w:pPr>
      <w:r w:rsidRPr="00CB3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3B32AE">
        <w:rPr>
          <w:sz w:val="24"/>
          <w:szCs w:val="24"/>
        </w:rPr>
        <w:t>………………………………………………………………….…</w:t>
      </w:r>
    </w:p>
    <w:p w14:paraId="369B2E5B" w14:textId="77777777" w:rsidR="00CB37B9" w:rsidRDefault="00CB37B9" w:rsidP="008B4B74">
      <w:pPr>
        <w:spacing w:after="0"/>
        <w:rPr>
          <w:b/>
          <w:sz w:val="24"/>
          <w:szCs w:val="24"/>
        </w:rPr>
      </w:pPr>
    </w:p>
    <w:p w14:paraId="7A4E3538" w14:textId="77777777" w:rsidR="008B4B74" w:rsidRPr="00581FCA" w:rsidRDefault="008B4B74" w:rsidP="008B4B74">
      <w:pPr>
        <w:spacing w:after="0"/>
        <w:rPr>
          <w:b/>
          <w:sz w:val="24"/>
          <w:szCs w:val="24"/>
        </w:rPr>
      </w:pPr>
      <w:r w:rsidRPr="00581FCA">
        <w:rPr>
          <w:b/>
          <w:sz w:val="24"/>
          <w:szCs w:val="24"/>
        </w:rPr>
        <w:t>Elementi di criticità</w:t>
      </w:r>
      <w:r w:rsidR="00135AE9">
        <w:rPr>
          <w:b/>
          <w:sz w:val="24"/>
          <w:szCs w:val="24"/>
        </w:rPr>
        <w:t xml:space="preserve"> ( con riferimento anche al periodo della DAD)</w:t>
      </w:r>
    </w:p>
    <w:p w14:paraId="255C8F38" w14:textId="77777777" w:rsidR="008B4B74" w:rsidRPr="000D22A5" w:rsidRDefault="008B4B74" w:rsidP="008B4B74">
      <w:pPr>
        <w:spacing w:after="0"/>
        <w:rPr>
          <w:sz w:val="24"/>
          <w:szCs w:val="24"/>
        </w:rPr>
      </w:pPr>
      <w:r w:rsidRPr="000D22A5">
        <w:rPr>
          <w:sz w:val="24"/>
          <w:szCs w:val="24"/>
        </w:rPr>
        <w:t xml:space="preserve"> </w:t>
      </w:r>
    </w:p>
    <w:p w14:paraId="6AEF2425" w14:textId="77777777" w:rsidR="00CB37B9" w:rsidRPr="000D22A5" w:rsidRDefault="00CB37B9" w:rsidP="00CB37B9">
      <w:pPr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 PRESENTI</w:t>
      </w:r>
    </w:p>
    <w:p w14:paraId="734A803F" w14:textId="77777777" w:rsidR="00CB37B9" w:rsidRPr="00CB37B9" w:rsidRDefault="00CB37B9" w:rsidP="00CB37B9">
      <w:pPr>
        <w:pStyle w:val="Paragrafoelenco"/>
        <w:numPr>
          <w:ilvl w:val="0"/>
          <w:numId w:val="1"/>
        </w:numPr>
        <w:tabs>
          <w:tab w:val="left" w:pos="319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37B9">
        <w:rPr>
          <w:sz w:val="24"/>
          <w:szCs w:val="24"/>
        </w:rPr>
        <w:t>PRESENTI ( Motivare)</w:t>
      </w:r>
    </w:p>
    <w:p w14:paraId="0C26E4CE" w14:textId="77777777" w:rsidR="00CB37B9" w:rsidRDefault="00CB37B9" w:rsidP="00CB37B9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246650" w14:textId="77777777" w:rsidR="00CB37B9" w:rsidRPr="003B32AE" w:rsidRDefault="003B32AE" w:rsidP="003B32AE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75DCBC" w14:textId="77777777" w:rsidR="008B4B74" w:rsidRPr="006B7400" w:rsidRDefault="008B4B74" w:rsidP="008B4B74">
      <w:pPr>
        <w:spacing w:after="0"/>
        <w:rPr>
          <w:b/>
          <w:sz w:val="24"/>
          <w:szCs w:val="24"/>
        </w:rPr>
      </w:pPr>
      <w:r w:rsidRPr="006B7400">
        <w:rPr>
          <w:b/>
          <w:sz w:val="24"/>
          <w:szCs w:val="24"/>
        </w:rPr>
        <w:t>Esiti della valutazione d</w:t>
      </w:r>
      <w:r>
        <w:rPr>
          <w:b/>
          <w:sz w:val="24"/>
          <w:szCs w:val="24"/>
        </w:rPr>
        <w:t xml:space="preserve">ell'alunno in riferimento agli obiettivi </w:t>
      </w:r>
      <w:r w:rsidRPr="006B7400">
        <w:rPr>
          <w:b/>
          <w:sz w:val="24"/>
          <w:szCs w:val="24"/>
        </w:rPr>
        <w:t xml:space="preserve">previsti nel PDP </w:t>
      </w:r>
    </w:p>
    <w:p w14:paraId="1AA1F1B0" w14:textId="77777777" w:rsidR="008B4B74" w:rsidRPr="00F10E88" w:rsidRDefault="008B4B74" w:rsidP="008B4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□  </w:t>
      </w:r>
      <w:r w:rsidRPr="00F10E88">
        <w:rPr>
          <w:sz w:val="24"/>
          <w:szCs w:val="24"/>
        </w:rPr>
        <w:t xml:space="preserve">Completo raggiungimento degli obiettivi disciplinari  previsti          </w:t>
      </w:r>
    </w:p>
    <w:p w14:paraId="51C1BB29" w14:textId="77777777" w:rsidR="008B4B74" w:rsidRDefault="008B4B74" w:rsidP="008B4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□  </w:t>
      </w:r>
      <w:r w:rsidRPr="00F10E88">
        <w:rPr>
          <w:sz w:val="24"/>
          <w:szCs w:val="24"/>
        </w:rPr>
        <w:t xml:space="preserve">Parziale raggiungimento degli obiettivi disciplinari previsti       </w:t>
      </w:r>
    </w:p>
    <w:p w14:paraId="10360603" w14:textId="77777777" w:rsidR="008B4B74" w:rsidRDefault="008B4B74" w:rsidP="008B4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…………………………………………………………………………………………………………………………………………………….</w:t>
      </w:r>
    </w:p>
    <w:p w14:paraId="03916D12" w14:textId="77777777" w:rsidR="008B4B74" w:rsidRPr="00F10E88" w:rsidRDefault="008B4B74" w:rsidP="008B4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…………………………………………………………………………………………………………………………………………………….</w:t>
      </w:r>
      <w:r w:rsidRPr="00F10E88">
        <w:rPr>
          <w:sz w:val="24"/>
          <w:szCs w:val="24"/>
        </w:rPr>
        <w:t xml:space="preserve">   </w:t>
      </w:r>
    </w:p>
    <w:p w14:paraId="7D12060E" w14:textId="77777777" w:rsidR="008B4B74" w:rsidRDefault="008B4B74" w:rsidP="008B4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□  </w:t>
      </w:r>
      <w:r w:rsidRPr="00F10E88">
        <w:rPr>
          <w:sz w:val="24"/>
          <w:szCs w:val="24"/>
        </w:rPr>
        <w:t xml:space="preserve">Mancato raggiungimento degli obiettivi disciplinari previsti </w:t>
      </w:r>
    </w:p>
    <w:p w14:paraId="377F41F8" w14:textId="77777777" w:rsidR="008B4B74" w:rsidRDefault="008B4B74" w:rsidP="008B4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…………………………………………………………………………………………………………………………………………………….</w:t>
      </w:r>
    </w:p>
    <w:p w14:paraId="28129CBD" w14:textId="77777777" w:rsidR="008B4B74" w:rsidRDefault="008B4B74" w:rsidP="008B4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6D13C9BC" w14:textId="77777777" w:rsidR="008B4B74" w:rsidRDefault="008B4B74" w:rsidP="008B4B74">
      <w:pPr>
        <w:spacing w:after="0"/>
        <w:rPr>
          <w:sz w:val="24"/>
          <w:szCs w:val="24"/>
        </w:rPr>
      </w:pPr>
    </w:p>
    <w:p w14:paraId="2B2F31A7" w14:textId="77777777" w:rsidR="008B4B74" w:rsidRPr="006B7400" w:rsidRDefault="008B4B74" w:rsidP="008B4B7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B7400">
        <w:rPr>
          <w:b/>
          <w:sz w:val="24"/>
          <w:szCs w:val="24"/>
        </w:rPr>
        <w:t>Proposte di miglioramento e/o ottimizz</w:t>
      </w:r>
      <w:r w:rsidR="003B32AE">
        <w:rPr>
          <w:b/>
          <w:sz w:val="24"/>
          <w:szCs w:val="24"/>
        </w:rPr>
        <w:t>azione per il prossimo anno</w:t>
      </w:r>
      <w:r w:rsidRPr="006B7400">
        <w:rPr>
          <w:b/>
          <w:sz w:val="24"/>
          <w:szCs w:val="24"/>
        </w:rPr>
        <w:t xml:space="preserve"> </w:t>
      </w:r>
    </w:p>
    <w:p w14:paraId="4C908CFD" w14:textId="77777777" w:rsidR="008B4B74" w:rsidRDefault="008B4B74" w:rsidP="008B4B74">
      <w:pPr>
        <w:numPr>
          <w:ilvl w:val="0"/>
          <w:numId w:val="3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F10E88">
        <w:rPr>
          <w:sz w:val="24"/>
          <w:szCs w:val="24"/>
        </w:rPr>
        <w:t>essuna proposta  vist</w:t>
      </w:r>
      <w:r w:rsidR="003B32AE">
        <w:rPr>
          <w:sz w:val="24"/>
          <w:szCs w:val="24"/>
        </w:rPr>
        <w:t>i</w:t>
      </w:r>
      <w:r w:rsidRPr="00F10E88">
        <w:rPr>
          <w:sz w:val="24"/>
          <w:szCs w:val="24"/>
        </w:rPr>
        <w:t xml:space="preserve"> gli esiti positivi raggiunti  </w:t>
      </w:r>
    </w:p>
    <w:p w14:paraId="607D9E06" w14:textId="77777777" w:rsidR="008B4B74" w:rsidRPr="00F10E88" w:rsidRDefault="008B4B74" w:rsidP="008B4B74">
      <w:pPr>
        <w:numPr>
          <w:ilvl w:val="0"/>
          <w:numId w:val="2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confermano le strategie adottate </w:t>
      </w:r>
    </w:p>
    <w:p w14:paraId="4E243D65" w14:textId="77777777" w:rsidR="008B4B74" w:rsidRDefault="008B4B74" w:rsidP="008B4B74">
      <w:pPr>
        <w:numPr>
          <w:ilvl w:val="0"/>
          <w:numId w:val="2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Strumenti compensativi da i</w:t>
      </w:r>
      <w:r w:rsidRPr="00F10E88">
        <w:rPr>
          <w:sz w:val="24"/>
          <w:szCs w:val="24"/>
        </w:rPr>
        <w:t>ntrodurre</w:t>
      </w:r>
    </w:p>
    <w:p w14:paraId="5F543723" w14:textId="77777777" w:rsidR="008B4B74" w:rsidRDefault="008B4B74" w:rsidP="008B4B74">
      <w:pPr>
        <w:spacing w:after="0"/>
        <w:ind w:left="720"/>
        <w:rPr>
          <w:sz w:val="24"/>
          <w:szCs w:val="24"/>
        </w:rPr>
      </w:pPr>
      <w:r w:rsidRPr="00F10E8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D425B0" w14:textId="77777777" w:rsidR="008B4B74" w:rsidRDefault="008B4B74" w:rsidP="008B4B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………………………………………………………………………………………………………………………………….....</w:t>
      </w:r>
    </w:p>
    <w:p w14:paraId="31B6A0F6" w14:textId="77777777" w:rsidR="008B4B74" w:rsidRDefault="008B4B74" w:rsidP="008B4B74">
      <w:pPr>
        <w:spacing w:after="0"/>
        <w:rPr>
          <w:sz w:val="24"/>
          <w:szCs w:val="24"/>
        </w:rPr>
      </w:pPr>
    </w:p>
    <w:p w14:paraId="4649D6E8" w14:textId="77777777" w:rsidR="008B4B74" w:rsidRDefault="00135AE9" w:rsidP="008B4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Data……………………….                                                                                            Il Coordinatore</w:t>
      </w:r>
      <w:r w:rsidR="00E704B6">
        <w:rPr>
          <w:sz w:val="24"/>
          <w:szCs w:val="24"/>
        </w:rPr>
        <w:t>/Cdc</w:t>
      </w:r>
      <w:r>
        <w:rPr>
          <w:sz w:val="24"/>
          <w:szCs w:val="24"/>
        </w:rPr>
        <w:t xml:space="preserve"> </w:t>
      </w:r>
    </w:p>
    <w:p w14:paraId="19C65E72" w14:textId="77777777" w:rsidR="00135AE9" w:rsidRDefault="00135AE9" w:rsidP="008B4B74">
      <w:pPr>
        <w:spacing w:after="0"/>
        <w:rPr>
          <w:sz w:val="24"/>
          <w:szCs w:val="24"/>
        </w:rPr>
      </w:pPr>
    </w:p>
    <w:p w14:paraId="6A21FEEC" w14:textId="77777777" w:rsidR="00135AE9" w:rsidRDefault="00135AE9" w:rsidP="00135A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135AE9" w:rsidSect="00CB37B9">
      <w:head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2DAA" w14:textId="77777777" w:rsidR="00193878" w:rsidRDefault="00193878" w:rsidP="00F45FE7">
      <w:pPr>
        <w:spacing w:after="0" w:line="240" w:lineRule="auto"/>
      </w:pPr>
      <w:r>
        <w:separator/>
      </w:r>
    </w:p>
  </w:endnote>
  <w:endnote w:type="continuationSeparator" w:id="0">
    <w:p w14:paraId="5AD37A7A" w14:textId="77777777" w:rsidR="00193878" w:rsidRDefault="00193878" w:rsidP="00F4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9111" w14:textId="77777777" w:rsidR="00193878" w:rsidRDefault="00193878" w:rsidP="00F45FE7">
      <w:pPr>
        <w:spacing w:after="0" w:line="240" w:lineRule="auto"/>
      </w:pPr>
      <w:r>
        <w:separator/>
      </w:r>
    </w:p>
  </w:footnote>
  <w:footnote w:type="continuationSeparator" w:id="0">
    <w:p w14:paraId="3ABD2ED6" w14:textId="77777777" w:rsidR="00193878" w:rsidRDefault="00193878" w:rsidP="00F4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8033" w14:textId="77777777" w:rsidR="00CB37B9" w:rsidRDefault="00CB37B9" w:rsidP="00F45FE7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216F"/>
    <w:multiLevelType w:val="hybridMultilevel"/>
    <w:tmpl w:val="BA6088E8"/>
    <w:lvl w:ilvl="0" w:tplc="22E655EA">
      <w:start w:val="1"/>
      <w:numFmt w:val="bullet"/>
      <w:lvlText w:val=""/>
      <w:lvlJc w:val="left"/>
      <w:pPr>
        <w:tabs>
          <w:tab w:val="num" w:pos="1044"/>
        </w:tabs>
        <w:ind w:left="11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5331BD9"/>
    <w:multiLevelType w:val="hybridMultilevel"/>
    <w:tmpl w:val="EFBC9D9C"/>
    <w:lvl w:ilvl="0" w:tplc="22E65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73C2"/>
    <w:multiLevelType w:val="hybridMultilevel"/>
    <w:tmpl w:val="7E982890"/>
    <w:lvl w:ilvl="0" w:tplc="22E65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560875">
    <w:abstractNumId w:val="0"/>
  </w:num>
  <w:num w:numId="2" w16cid:durableId="1694453540">
    <w:abstractNumId w:val="2"/>
  </w:num>
  <w:num w:numId="3" w16cid:durableId="1850175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74"/>
    <w:rsid w:val="00135AE9"/>
    <w:rsid w:val="0019005E"/>
    <w:rsid w:val="00193878"/>
    <w:rsid w:val="00251C93"/>
    <w:rsid w:val="003B32AE"/>
    <w:rsid w:val="008B4B74"/>
    <w:rsid w:val="008C1E50"/>
    <w:rsid w:val="009F2C4A"/>
    <w:rsid w:val="00A4196A"/>
    <w:rsid w:val="00BD5A57"/>
    <w:rsid w:val="00C06E3C"/>
    <w:rsid w:val="00CB37B9"/>
    <w:rsid w:val="00E704B6"/>
    <w:rsid w:val="00F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643D8"/>
  <w15:docId w15:val="{95786547-8602-459D-BBAC-DF0EFF9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E50"/>
    <w:pPr>
      <w:spacing w:after="0" w:line="240" w:lineRule="auto"/>
    </w:pPr>
    <w:rPr>
      <w:rFonts w:ascii="Tahoma" w:eastAsia="Calibri" w:hAnsi="Tahoma" w:cs="Tahoma"/>
      <w:sz w:val="16"/>
      <w:szCs w:val="16"/>
      <w:lang w:val="en-IN"/>
    </w:rPr>
  </w:style>
  <w:style w:type="character" w:customStyle="1" w:styleId="TestofumettoCarattere">
    <w:name w:val="Testo fumetto Carattere"/>
    <w:link w:val="Testofumetto"/>
    <w:uiPriority w:val="99"/>
    <w:semiHidden/>
    <w:rsid w:val="008C1E50"/>
    <w:rPr>
      <w:rFonts w:ascii="Tahoma" w:eastAsia="Calibri" w:hAnsi="Tahoma" w:cs="Tahoma"/>
      <w:sz w:val="16"/>
      <w:szCs w:val="16"/>
      <w:lang w:val="en-IN"/>
    </w:rPr>
  </w:style>
  <w:style w:type="paragraph" w:styleId="Intestazione">
    <w:name w:val="header"/>
    <w:basedOn w:val="Normale"/>
    <w:link w:val="IntestazioneCarattere"/>
    <w:uiPriority w:val="99"/>
    <w:unhideWhenUsed/>
    <w:rsid w:val="00F45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FE7"/>
  </w:style>
  <w:style w:type="paragraph" w:styleId="Pidipagina">
    <w:name w:val="footer"/>
    <w:basedOn w:val="Normale"/>
    <w:link w:val="PidipaginaCarattere"/>
    <w:uiPriority w:val="99"/>
    <w:unhideWhenUsed/>
    <w:rsid w:val="00F45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FE7"/>
  </w:style>
  <w:style w:type="paragraph" w:styleId="Paragrafoelenco">
    <w:name w:val="List Paragraph"/>
    <w:basedOn w:val="Normale"/>
    <w:uiPriority w:val="34"/>
    <w:qFormat/>
    <w:rsid w:val="00CB37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Roaming\Microsoft\Templates\intest_mpolo_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intest_mpolo_2020</Template>
  <TotalTime>132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LIIS00200N</cp:lastModifiedBy>
  <cp:revision>5</cp:revision>
  <cp:lastPrinted>2020-06-08T12:38:00Z</cp:lastPrinted>
  <dcterms:created xsi:type="dcterms:W3CDTF">2020-06-08T08:06:00Z</dcterms:created>
  <dcterms:modified xsi:type="dcterms:W3CDTF">2023-10-24T19:40:00Z</dcterms:modified>
</cp:coreProperties>
</file>